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7A" w:rsidRPr="00911E32" w:rsidRDefault="009D017A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line="19" w:lineRule="exact"/>
        <w:rPr>
          <w:rFonts w:ascii="Comic Sans MS" w:hAnsi="Comic Sans MS"/>
          <w:color w:val="000000"/>
          <w:sz w:val="19"/>
          <w:szCs w:val="19"/>
        </w:rPr>
      </w:pPr>
    </w:p>
    <w:p w:rsidR="009D017A" w:rsidRPr="007B39CF" w:rsidRDefault="001D367A" w:rsidP="00282F86">
      <w:pPr>
        <w:tabs>
          <w:tab w:val="left" w:pos="-108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31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firstLine="480"/>
        <w:rPr>
          <w:rFonts w:ascii="Comic Sans MS" w:hAnsi="Comic Sans MS"/>
          <w:color w:val="000000"/>
          <w:sz w:val="12"/>
          <w:szCs w:val="12"/>
        </w:rPr>
      </w:pPr>
      <w:r w:rsidRPr="007B39CF">
        <w:rPr>
          <w:rFonts w:ascii="Comic Sans MS" w:hAnsi="Comic Sans MS"/>
          <w:color w:val="000000"/>
          <w:sz w:val="12"/>
          <w:szCs w:val="12"/>
        </w:rPr>
        <w:tab/>
      </w:r>
      <w:r w:rsidRPr="007B39CF">
        <w:rPr>
          <w:rFonts w:ascii="Comic Sans MS" w:hAnsi="Comic Sans MS"/>
          <w:color w:val="000000"/>
          <w:sz w:val="12"/>
          <w:szCs w:val="12"/>
        </w:rPr>
        <w:tab/>
      </w:r>
      <w:r w:rsidRPr="007B39CF">
        <w:rPr>
          <w:rFonts w:ascii="Comic Sans MS" w:hAnsi="Comic Sans MS"/>
          <w:color w:val="000000"/>
          <w:sz w:val="12"/>
          <w:szCs w:val="12"/>
        </w:rPr>
        <w:tab/>
      </w:r>
      <w:r w:rsidRPr="007B39CF">
        <w:rPr>
          <w:rFonts w:ascii="Comic Sans MS" w:hAnsi="Comic Sans MS"/>
          <w:color w:val="000000"/>
          <w:sz w:val="12"/>
          <w:szCs w:val="12"/>
        </w:rPr>
        <w:tab/>
      </w:r>
      <w:r w:rsidRPr="007B39CF">
        <w:rPr>
          <w:rFonts w:ascii="Comic Sans MS" w:hAnsi="Comic Sans MS"/>
          <w:color w:val="000000"/>
          <w:sz w:val="12"/>
          <w:szCs w:val="12"/>
        </w:rPr>
        <w:tab/>
      </w:r>
      <w:r w:rsidRPr="007B39CF">
        <w:rPr>
          <w:rFonts w:ascii="Comic Sans MS" w:hAnsi="Comic Sans MS"/>
          <w:color w:val="000000"/>
          <w:sz w:val="12"/>
          <w:szCs w:val="12"/>
        </w:rPr>
        <w:tab/>
        <w:t xml:space="preserve"> </w:t>
      </w:r>
    </w:p>
    <w:p w:rsidR="00B547B5" w:rsidRPr="00A25BD2" w:rsidRDefault="00A80975" w:rsidP="00FE241A">
      <w:pPr>
        <w:tabs>
          <w:tab w:val="left" w:pos="-1080"/>
          <w:tab w:val="left" w:pos="-720"/>
          <w:tab w:val="left" w:pos="0"/>
          <w:tab w:val="left" w:pos="5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77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rFonts w:ascii="Times New Roman" w:hAnsi="Times New Roman"/>
          <w:sz w:val="22"/>
          <w:szCs w:val="22"/>
        </w:rPr>
        <w:sectPr w:rsidR="00B547B5" w:rsidRPr="00A25BD2" w:rsidSect="00A25BD2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152" w:right="1440" w:bottom="720" w:left="1440" w:header="432" w:footer="432" w:gutter="0"/>
          <w:cols w:space="720"/>
          <w:noEndnote/>
          <w:docGrid w:linePitch="272"/>
        </w:sectPr>
      </w:pPr>
      <w:r w:rsidRPr="00A25BD2">
        <w:rPr>
          <w:rFonts w:ascii="Times New Roman" w:hAnsi="Times New Roman"/>
          <w:sz w:val="22"/>
          <w:szCs w:val="22"/>
        </w:rPr>
        <w:t>NOTE:  All training will be verified</w:t>
      </w:r>
      <w:r w:rsidR="00A852C3" w:rsidRPr="00A25BD2">
        <w:rPr>
          <w:rFonts w:ascii="Times New Roman" w:hAnsi="Times New Roman"/>
          <w:sz w:val="22"/>
          <w:szCs w:val="22"/>
        </w:rPr>
        <w:t xml:space="preserve"> by the IACUC Administrator. </w:t>
      </w:r>
      <w:r w:rsidRPr="00A25BD2">
        <w:rPr>
          <w:rFonts w:ascii="Times New Roman" w:hAnsi="Times New Roman"/>
          <w:b/>
          <w:sz w:val="22"/>
          <w:szCs w:val="22"/>
        </w:rPr>
        <w:t xml:space="preserve">If training records </w:t>
      </w:r>
      <w:r w:rsidR="00746380" w:rsidRPr="00A25BD2">
        <w:rPr>
          <w:rFonts w:ascii="Times New Roman" w:hAnsi="Times New Roman"/>
          <w:b/>
          <w:sz w:val="22"/>
          <w:szCs w:val="22"/>
        </w:rPr>
        <w:t xml:space="preserve">or the health survey </w:t>
      </w:r>
      <w:r w:rsidRPr="00A25BD2">
        <w:rPr>
          <w:rFonts w:ascii="Times New Roman" w:hAnsi="Times New Roman"/>
          <w:b/>
          <w:sz w:val="22"/>
          <w:szCs w:val="22"/>
        </w:rPr>
        <w:t>cannot be found</w:t>
      </w:r>
      <w:r w:rsidRPr="00A25BD2">
        <w:rPr>
          <w:rFonts w:ascii="Times New Roman" w:hAnsi="Times New Roman"/>
          <w:sz w:val="22"/>
          <w:szCs w:val="22"/>
        </w:rPr>
        <w:t xml:space="preserve"> for any individual listed, </w:t>
      </w:r>
      <w:r w:rsidR="00746380" w:rsidRPr="00A25BD2">
        <w:rPr>
          <w:rFonts w:ascii="Times New Roman" w:hAnsi="Times New Roman"/>
          <w:sz w:val="22"/>
          <w:szCs w:val="22"/>
        </w:rPr>
        <w:t>approval to begin work will not be granted</w:t>
      </w:r>
      <w:r w:rsidR="00FE241A" w:rsidRPr="00A25BD2">
        <w:rPr>
          <w:rFonts w:ascii="Times New Roman" w:hAnsi="Times New Roman"/>
          <w:sz w:val="22"/>
          <w:szCs w:val="22"/>
        </w:rPr>
        <w:t>.</w:t>
      </w:r>
    </w:p>
    <w:p w:rsidR="00FE241A" w:rsidRPr="00A25BD2" w:rsidRDefault="00FE241A" w:rsidP="00785B18">
      <w:pPr>
        <w:rPr>
          <w:rFonts w:ascii="Times New Roman" w:hAnsi="Times New Roman"/>
          <w:sz w:val="22"/>
          <w:szCs w:val="22"/>
        </w:rPr>
      </w:pPr>
    </w:p>
    <w:tbl>
      <w:tblPr>
        <w:tblW w:w="10083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7"/>
        <w:gridCol w:w="1605"/>
        <w:gridCol w:w="5481"/>
      </w:tblGrid>
      <w:tr w:rsidR="00E31E00" w:rsidRPr="00E31E00" w:rsidTr="0012199E">
        <w:trPr>
          <w:trHeight w:val="36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00" w:rsidRPr="00A25BD2" w:rsidRDefault="00E31E00" w:rsidP="0012199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25BD2">
              <w:rPr>
                <w:rFonts w:ascii="Times New Roman" w:hAnsi="Times New Roman"/>
                <w:b/>
                <w:bCs/>
                <w:color w:val="000000"/>
                <w:szCs w:val="20"/>
              </w:rPr>
              <w:t>NAME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00" w:rsidRPr="00A25BD2" w:rsidRDefault="00E31E00" w:rsidP="0012199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25BD2">
              <w:rPr>
                <w:rFonts w:ascii="Times New Roman" w:hAnsi="Times New Roman"/>
                <w:b/>
                <w:bCs/>
                <w:szCs w:val="20"/>
              </w:rPr>
              <w:t>ONLINE TRAINING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00" w:rsidRPr="00E31E00" w:rsidRDefault="00E31E00" w:rsidP="0012199E">
            <w:pPr>
              <w:jc w:val="center"/>
              <w:rPr>
                <w:rFonts w:ascii="Times New Roman" w:hAnsi="Times New Roman"/>
                <w:b/>
                <w:color w:val="CC0000"/>
                <w:szCs w:val="20"/>
              </w:rPr>
            </w:pPr>
            <w:r w:rsidRPr="00E31E00">
              <w:rPr>
                <w:rFonts w:ascii="Times New Roman" w:hAnsi="Times New Roman"/>
                <w:b/>
                <w:szCs w:val="20"/>
              </w:rPr>
              <w:t>QUALIFICATIONS AND ROLE OF THE INDIVIDUAL WITH RESPECT TO ANIMAL CONTACT/WORK WITHIN THE STUDY</w:t>
            </w:r>
          </w:p>
        </w:tc>
      </w:tr>
      <w:tr w:rsidR="00E31E00" w:rsidRPr="00E31E00" w:rsidTr="00EE14FE">
        <w:trPr>
          <w:trHeight w:val="69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0" w:rsidRPr="00E31E00" w:rsidRDefault="00E31E00" w:rsidP="00DC5B6E">
            <w:pPr>
              <w:rPr>
                <w:rFonts w:ascii="Times New Roman" w:hAnsi="Times New Roman"/>
                <w:sz w:val="14"/>
                <w:szCs w:val="16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bookmarkStart w:id="0" w:name="_GoBack"/>
            <w:bookmarkEnd w:id="0"/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00" w:rsidRPr="00B56135" w:rsidRDefault="00E31E00" w:rsidP="00DC5B6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1447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7A"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</w:t>
            </w:r>
            <w:r w:rsidR="0012199E"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 (1)</w:t>
            </w:r>
          </w:p>
          <w:p w:rsidR="0012199E" w:rsidRPr="00B56135" w:rsidRDefault="0012199E" w:rsidP="001219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975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87"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="00871487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E31E00" w:rsidRPr="00B56135" w:rsidRDefault="00871487" w:rsidP="00DC5B6E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3307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="00E31E00"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="00E31E00"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0" w:rsidRPr="00E31E00" w:rsidRDefault="00B56135" w:rsidP="00DC5B6E">
            <w:pPr>
              <w:rPr>
                <w:rFonts w:ascii="Times New Roman" w:hAnsi="Times New Roman"/>
                <w:bCs/>
                <w:color w:val="CC0000"/>
                <w:sz w:val="16"/>
                <w:szCs w:val="16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871487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7" w:rsidRPr="00E31E00" w:rsidRDefault="00871487" w:rsidP="00871487">
            <w:pPr>
              <w:rPr>
                <w:rFonts w:ascii="Times New Roman" w:hAnsi="Times New Roman"/>
                <w:bCs/>
                <w:i/>
                <w:color w:val="000000"/>
                <w:sz w:val="14"/>
                <w:szCs w:val="16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87" w:rsidRPr="00B56135" w:rsidRDefault="00871487" w:rsidP="008714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4164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871487" w:rsidRPr="00B56135" w:rsidRDefault="00871487" w:rsidP="008714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692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871487" w:rsidRPr="00B56135" w:rsidRDefault="00871487" w:rsidP="00871487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7837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7" w:rsidRPr="00E31E00" w:rsidRDefault="00871487" w:rsidP="00871487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871487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7" w:rsidRPr="00E31E00" w:rsidRDefault="00871487" w:rsidP="00871487">
            <w:pPr>
              <w:rPr>
                <w:rFonts w:ascii="Times New Roman" w:hAnsi="Times New Roman"/>
                <w:sz w:val="14"/>
                <w:szCs w:val="16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87" w:rsidRPr="00B56135" w:rsidRDefault="00871487" w:rsidP="008714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20321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871487" w:rsidRPr="00B56135" w:rsidRDefault="00871487" w:rsidP="008714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3993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871487" w:rsidRPr="00B56135" w:rsidRDefault="00871487" w:rsidP="00871487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9134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7" w:rsidRPr="00E31E00" w:rsidRDefault="00871487" w:rsidP="00871487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871487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7" w:rsidRPr="00E31E00" w:rsidRDefault="00871487" w:rsidP="00871487">
            <w:pPr>
              <w:rPr>
                <w:rFonts w:ascii="Times New Roman" w:hAnsi="Times New Roman"/>
                <w:color w:val="0000FF"/>
                <w:sz w:val="14"/>
                <w:szCs w:val="16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87" w:rsidRPr="00B56135" w:rsidRDefault="00871487" w:rsidP="008714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01589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871487" w:rsidRPr="00B56135" w:rsidRDefault="00871487" w:rsidP="008714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9482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871487" w:rsidRPr="00B56135" w:rsidRDefault="00871487" w:rsidP="00871487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95119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7" w:rsidRPr="00E31E00" w:rsidRDefault="00871487" w:rsidP="00871487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0000FF"/>
                <w:sz w:val="14"/>
                <w:szCs w:val="16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6795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998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9903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2B03BD"/>
                <w:sz w:val="14"/>
                <w:szCs w:val="16"/>
                <w:highlight w:val="yellow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5427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72930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8394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E31E00" w:rsidRDefault="00A25BD2" w:rsidP="00A25BD2">
            <w:pPr>
              <w:rPr>
                <w:rFonts w:ascii="Times New Roman" w:hAnsi="Times New Roman"/>
                <w:bCs/>
                <w:i/>
                <w:color w:val="000000"/>
                <w:sz w:val="18"/>
                <w:szCs w:val="20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9256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1341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12947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9905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02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5402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870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4863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7998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366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7930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0390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1378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0791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1282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0656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138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475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0270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1420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6756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8945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623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0651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9586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4595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9007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0357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34166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5790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0760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7927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950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9290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9499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2522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1426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8210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2462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64951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4658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8045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2873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5751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88883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5624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4218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9570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5972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748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6699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9554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8167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9525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1318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621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5348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6035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2094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3309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7535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23053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8280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2914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3659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1205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  <w:tr w:rsidR="00A25BD2" w:rsidRPr="00E31E00" w:rsidTr="00E31E00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5155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(1)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11191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>CITI (2)</w:t>
            </w:r>
          </w:p>
          <w:p w:rsidR="00A25BD2" w:rsidRPr="00B56135" w:rsidRDefault="00A25BD2" w:rsidP="00A25BD2">
            <w:pPr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CC0000"/>
                  <w:sz w:val="22"/>
                  <w:szCs w:val="22"/>
                </w:rPr>
                <w:id w:val="-4496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CC0000"/>
                    <w:sz w:val="22"/>
                    <w:szCs w:val="22"/>
                  </w:rPr>
                  <w:t>☐</w:t>
                </w:r>
              </w:sdtContent>
            </w:sdt>
            <w:r w:rsidRPr="00B56135">
              <w:rPr>
                <w:rFonts w:ascii="Times New Roman" w:hAnsi="Times New Roman"/>
                <w:bCs/>
                <w:color w:val="CC0000"/>
                <w:sz w:val="22"/>
                <w:szCs w:val="22"/>
              </w:rPr>
              <w:t xml:space="preserve"> </w:t>
            </w:r>
            <w:r w:rsidRPr="00B56135">
              <w:rPr>
                <w:rFonts w:ascii="Times New Roman" w:hAnsi="Times New Roman"/>
                <w:bCs/>
                <w:sz w:val="22"/>
                <w:szCs w:val="22"/>
              </w:rPr>
              <w:t xml:space="preserve">Health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E31E00" w:rsidRDefault="00A25BD2" w:rsidP="00A25BD2">
            <w:pPr>
              <w:rPr>
                <w:rFonts w:ascii="Times New Roman" w:hAnsi="Times New Roman"/>
                <w:color w:val="CC0000"/>
                <w:szCs w:val="20"/>
                <w:u w:val="single"/>
              </w:rPr>
            </w:pP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instrText xml:space="preserve"> FORMTEXT </w:instrTex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separate"/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noProof/>
                <w:color w:val="CC0000"/>
                <w:szCs w:val="20"/>
                <w:u w:val="single"/>
              </w:rPr>
              <w:t> </w:t>
            </w:r>
            <w:r w:rsidRPr="00E31E00">
              <w:rPr>
                <w:rFonts w:ascii="Times New Roman" w:hAnsi="Times New Roman"/>
                <w:color w:val="CC0000"/>
                <w:szCs w:val="20"/>
                <w:u w:val="single"/>
              </w:rPr>
              <w:fldChar w:fldCharType="end"/>
            </w:r>
          </w:p>
        </w:tc>
      </w:tr>
    </w:tbl>
    <w:p w:rsidR="00B547B5" w:rsidRPr="00E31E00" w:rsidRDefault="00B547B5" w:rsidP="00B56135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77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rFonts w:ascii="Times New Roman" w:hAnsi="Times New Roman"/>
          <w:color w:val="000000"/>
          <w:szCs w:val="20"/>
        </w:rPr>
      </w:pPr>
    </w:p>
    <w:sectPr w:rsidR="00B547B5" w:rsidRPr="00E31E00" w:rsidSect="00EE14FE">
      <w:endnotePr>
        <w:numFmt w:val="decimal"/>
      </w:endnotePr>
      <w:type w:val="continuous"/>
      <w:pgSz w:w="12240" w:h="15840"/>
      <w:pgMar w:top="1440" w:right="1440" w:bottom="720" w:left="144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66" w:rsidRDefault="00092566">
      <w:r>
        <w:separator/>
      </w:r>
    </w:p>
  </w:endnote>
  <w:endnote w:type="continuationSeparator" w:id="0">
    <w:p w:rsidR="00092566" w:rsidRDefault="0009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159095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428" w:rsidRPr="006D658A" w:rsidRDefault="00712428">
            <w:pPr>
              <w:pStyle w:val="Footer"/>
              <w:jc w:val="right"/>
              <w:rPr>
                <w:sz w:val="18"/>
                <w:szCs w:val="18"/>
              </w:rPr>
            </w:pPr>
            <w:r w:rsidRPr="006D658A">
              <w:rPr>
                <w:sz w:val="18"/>
                <w:szCs w:val="18"/>
              </w:rPr>
              <w:t xml:space="preserve">Page </w:t>
            </w:r>
            <w:r w:rsidRPr="006D658A">
              <w:rPr>
                <w:b/>
                <w:bCs/>
                <w:sz w:val="18"/>
                <w:szCs w:val="18"/>
              </w:rPr>
              <w:fldChar w:fldCharType="begin"/>
            </w:r>
            <w:r w:rsidRPr="006D658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D658A">
              <w:rPr>
                <w:b/>
                <w:bCs/>
                <w:sz w:val="18"/>
                <w:szCs w:val="18"/>
              </w:rPr>
              <w:fldChar w:fldCharType="separate"/>
            </w:r>
            <w:r w:rsidRPr="006D658A">
              <w:rPr>
                <w:b/>
                <w:bCs/>
                <w:noProof/>
                <w:sz w:val="18"/>
                <w:szCs w:val="18"/>
              </w:rPr>
              <w:t>2</w:t>
            </w:r>
            <w:r w:rsidRPr="006D658A">
              <w:rPr>
                <w:b/>
                <w:bCs/>
                <w:sz w:val="18"/>
                <w:szCs w:val="18"/>
              </w:rPr>
              <w:fldChar w:fldCharType="end"/>
            </w:r>
            <w:r w:rsidRPr="006D658A">
              <w:rPr>
                <w:sz w:val="18"/>
                <w:szCs w:val="18"/>
              </w:rPr>
              <w:t xml:space="preserve"> of </w:t>
            </w:r>
            <w:r w:rsidRPr="006D658A">
              <w:rPr>
                <w:b/>
                <w:bCs/>
                <w:sz w:val="18"/>
                <w:szCs w:val="18"/>
              </w:rPr>
              <w:fldChar w:fldCharType="begin"/>
            </w:r>
            <w:r w:rsidRPr="006D658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D658A">
              <w:rPr>
                <w:b/>
                <w:bCs/>
                <w:sz w:val="18"/>
                <w:szCs w:val="18"/>
              </w:rPr>
              <w:fldChar w:fldCharType="separate"/>
            </w:r>
            <w:r w:rsidRPr="006D658A">
              <w:rPr>
                <w:b/>
                <w:bCs/>
                <w:noProof/>
                <w:sz w:val="18"/>
                <w:szCs w:val="18"/>
              </w:rPr>
              <w:t>2</w:t>
            </w:r>
            <w:r w:rsidRPr="006D658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2428" w:rsidRPr="006D658A" w:rsidRDefault="00712428">
    <w:pPr>
      <w:pStyle w:val="Footer"/>
      <w:rPr>
        <w:sz w:val="18"/>
        <w:szCs w:val="18"/>
      </w:rPr>
    </w:pPr>
    <w:r w:rsidRPr="006D658A">
      <w:rPr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</w:t>
    </w:r>
    <w:r w:rsidRPr="006D658A">
      <w:rPr>
        <w:sz w:val="18"/>
        <w:szCs w:val="18"/>
      </w:rPr>
      <w:t>Rev. 12/2018 HF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66" w:rsidRDefault="00092566">
      <w:r>
        <w:separator/>
      </w:r>
    </w:p>
  </w:footnote>
  <w:footnote w:type="continuationSeparator" w:id="0">
    <w:p w:rsidR="00092566" w:rsidRDefault="0009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28" w:rsidRPr="00E31E00" w:rsidRDefault="00712428" w:rsidP="00AF7940">
    <w:pPr>
      <w:tabs>
        <w:tab w:val="left" w:pos="-1080"/>
        <w:tab w:val="left" w:pos="-720"/>
        <w:tab w:val="left" w:pos="0"/>
        <w:tab w:val="left" w:pos="540"/>
        <w:tab w:val="left" w:pos="99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77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center"/>
      <w:rPr>
        <w:rFonts w:ascii="Times New Roman" w:hAnsi="Times New Roman"/>
        <w:b/>
        <w:bCs/>
        <w:sz w:val="28"/>
        <w:szCs w:val="28"/>
      </w:rPr>
    </w:pPr>
    <w:r w:rsidRPr="00E31E00">
      <w:rPr>
        <w:rFonts w:ascii="Times New Roman" w:hAnsi="Times New Roman"/>
        <w:b/>
        <w:bCs/>
        <w:sz w:val="28"/>
        <w:szCs w:val="28"/>
      </w:rPr>
      <w:t>Study Roster</w:t>
    </w:r>
  </w:p>
  <w:p w:rsidR="00712428" w:rsidRPr="00E31E00" w:rsidRDefault="00712428" w:rsidP="00AF7940">
    <w:pPr>
      <w:tabs>
        <w:tab w:val="left" w:pos="-1080"/>
        <w:tab w:val="left" w:pos="-720"/>
        <w:tab w:val="left" w:pos="0"/>
        <w:tab w:val="left" w:pos="540"/>
        <w:tab w:val="left" w:pos="99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77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center"/>
      <w:rPr>
        <w:rFonts w:ascii="Times New Roman" w:hAnsi="Times New Roman"/>
        <w:b/>
        <w:bCs/>
        <w:sz w:val="28"/>
        <w:szCs w:val="28"/>
      </w:rPr>
    </w:pPr>
    <w:r w:rsidRPr="00E31E00">
      <w:rPr>
        <w:rFonts w:ascii="Times New Roman" w:hAnsi="Times New Roman"/>
        <w:b/>
        <w:bCs/>
        <w:sz w:val="28"/>
        <w:szCs w:val="28"/>
      </w:rPr>
      <w:t>University of Arkansas, Fayetteville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5EF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7A6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3F4EF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D215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2A4C3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D0F6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667C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D2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7452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9AE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DAA8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3E07"/>
    <w:multiLevelType w:val="hybridMultilevel"/>
    <w:tmpl w:val="CC6491DA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2" w15:restartNumberingAfterBreak="0">
    <w:nsid w:val="045272F5"/>
    <w:multiLevelType w:val="hybridMultilevel"/>
    <w:tmpl w:val="CB4CB796"/>
    <w:lvl w:ilvl="0" w:tplc="040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13" w15:restartNumberingAfterBreak="0">
    <w:nsid w:val="08F25E5C"/>
    <w:multiLevelType w:val="hybridMultilevel"/>
    <w:tmpl w:val="962EF660"/>
    <w:lvl w:ilvl="0" w:tplc="04090001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14" w15:restartNumberingAfterBreak="0">
    <w:nsid w:val="09D0194F"/>
    <w:multiLevelType w:val="hybridMultilevel"/>
    <w:tmpl w:val="356CC3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0DDE26C9"/>
    <w:multiLevelType w:val="hybridMultilevel"/>
    <w:tmpl w:val="2A2E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518ED"/>
    <w:multiLevelType w:val="hybridMultilevel"/>
    <w:tmpl w:val="08283F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13902C75"/>
    <w:multiLevelType w:val="hybridMultilevel"/>
    <w:tmpl w:val="9FD8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9A7FFE"/>
    <w:multiLevelType w:val="hybridMultilevel"/>
    <w:tmpl w:val="33E8C8F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2263714E"/>
    <w:multiLevelType w:val="hybridMultilevel"/>
    <w:tmpl w:val="0AEC7A2A"/>
    <w:lvl w:ilvl="0" w:tplc="E29CF4BA">
      <w:numFmt w:val="bullet"/>
      <w:lvlText w:val="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B9532D6"/>
    <w:multiLevelType w:val="multilevel"/>
    <w:tmpl w:val="EFF0797A"/>
    <w:lvl w:ilvl="0">
      <w:numFmt w:val="bullet"/>
      <w:lvlText w:val=""/>
      <w:lvlJc w:val="left"/>
      <w:pPr>
        <w:ind w:left="225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2D4F6FBE"/>
    <w:multiLevelType w:val="hybridMultilevel"/>
    <w:tmpl w:val="4468D83E"/>
    <w:lvl w:ilvl="0" w:tplc="040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22" w15:restartNumberingAfterBreak="0">
    <w:nsid w:val="38F965FE"/>
    <w:multiLevelType w:val="hybridMultilevel"/>
    <w:tmpl w:val="FFEE170E"/>
    <w:lvl w:ilvl="0" w:tplc="04090001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23" w15:restartNumberingAfterBreak="0">
    <w:nsid w:val="39AB21A8"/>
    <w:multiLevelType w:val="hybridMultilevel"/>
    <w:tmpl w:val="CE74EE32"/>
    <w:lvl w:ilvl="0" w:tplc="0409000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1"/>
        </w:tabs>
        <w:ind w:left="6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1"/>
        </w:tabs>
        <w:ind w:left="7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1"/>
        </w:tabs>
        <w:ind w:left="8431" w:hanging="360"/>
      </w:pPr>
      <w:rPr>
        <w:rFonts w:ascii="Wingdings" w:hAnsi="Wingdings" w:hint="default"/>
      </w:rPr>
    </w:lvl>
  </w:abstractNum>
  <w:abstractNum w:abstractNumId="24" w15:restartNumberingAfterBreak="0">
    <w:nsid w:val="4C5F1305"/>
    <w:multiLevelType w:val="hybridMultilevel"/>
    <w:tmpl w:val="A616284C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25" w15:restartNumberingAfterBreak="0">
    <w:nsid w:val="4E5E344F"/>
    <w:multiLevelType w:val="hybridMultilevel"/>
    <w:tmpl w:val="01EE63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0C13D16"/>
    <w:multiLevelType w:val="hybridMultilevel"/>
    <w:tmpl w:val="F09AF2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20D0C66"/>
    <w:multiLevelType w:val="hybridMultilevel"/>
    <w:tmpl w:val="CF56A0A6"/>
    <w:lvl w:ilvl="0" w:tplc="E29CF4BA">
      <w:numFmt w:val="bullet"/>
      <w:lvlText w:val="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470048A"/>
    <w:multiLevelType w:val="hybridMultilevel"/>
    <w:tmpl w:val="9050E99E"/>
    <w:lvl w:ilvl="0" w:tplc="FD540E6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5B427C2"/>
    <w:multiLevelType w:val="hybridMultilevel"/>
    <w:tmpl w:val="023E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E2E75"/>
    <w:multiLevelType w:val="hybridMultilevel"/>
    <w:tmpl w:val="0346F480"/>
    <w:lvl w:ilvl="0" w:tplc="0409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1" w15:restartNumberingAfterBreak="0">
    <w:nsid w:val="5ACF0EEA"/>
    <w:multiLevelType w:val="hybridMultilevel"/>
    <w:tmpl w:val="BAE8FA00"/>
    <w:lvl w:ilvl="0" w:tplc="583A1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0B"/>
    <w:multiLevelType w:val="hybridMultilevel"/>
    <w:tmpl w:val="60EE0740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3" w15:restartNumberingAfterBreak="0">
    <w:nsid w:val="663D0F24"/>
    <w:multiLevelType w:val="hybridMultilevel"/>
    <w:tmpl w:val="01182E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6E1C7290"/>
    <w:multiLevelType w:val="hybridMultilevel"/>
    <w:tmpl w:val="846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34163"/>
    <w:multiLevelType w:val="hybridMultilevel"/>
    <w:tmpl w:val="5EA8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86920"/>
    <w:multiLevelType w:val="hybridMultilevel"/>
    <w:tmpl w:val="72FEE280"/>
    <w:lvl w:ilvl="0" w:tplc="04090001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37" w15:restartNumberingAfterBreak="0">
    <w:nsid w:val="7B0A7D41"/>
    <w:multiLevelType w:val="hybridMultilevel"/>
    <w:tmpl w:val="EFF0797A"/>
    <w:lvl w:ilvl="0" w:tplc="E29CF4BA">
      <w:numFmt w:val="bullet"/>
      <w:lvlText w:val=""/>
      <w:lvlJc w:val="left"/>
      <w:pPr>
        <w:ind w:left="22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B414284"/>
    <w:multiLevelType w:val="hybridMultilevel"/>
    <w:tmpl w:val="12AE1838"/>
    <w:lvl w:ilvl="0" w:tplc="F452A53C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2"/>
  </w:num>
  <w:num w:numId="13">
    <w:abstractNumId w:val="36"/>
  </w:num>
  <w:num w:numId="14">
    <w:abstractNumId w:val="31"/>
  </w:num>
  <w:num w:numId="15">
    <w:abstractNumId w:val="13"/>
  </w:num>
  <w:num w:numId="16">
    <w:abstractNumId w:val="38"/>
  </w:num>
  <w:num w:numId="17">
    <w:abstractNumId w:val="34"/>
  </w:num>
  <w:num w:numId="18">
    <w:abstractNumId w:val="19"/>
  </w:num>
  <w:num w:numId="19">
    <w:abstractNumId w:val="27"/>
  </w:num>
  <w:num w:numId="20">
    <w:abstractNumId w:val="37"/>
  </w:num>
  <w:num w:numId="21">
    <w:abstractNumId w:val="20"/>
  </w:num>
  <w:num w:numId="22">
    <w:abstractNumId w:val="35"/>
  </w:num>
  <w:num w:numId="23">
    <w:abstractNumId w:val="26"/>
  </w:num>
  <w:num w:numId="24">
    <w:abstractNumId w:val="25"/>
  </w:num>
  <w:num w:numId="25">
    <w:abstractNumId w:val="18"/>
  </w:num>
  <w:num w:numId="26">
    <w:abstractNumId w:val="16"/>
  </w:num>
  <w:num w:numId="27">
    <w:abstractNumId w:val="33"/>
  </w:num>
  <w:num w:numId="28">
    <w:abstractNumId w:val="12"/>
  </w:num>
  <w:num w:numId="29">
    <w:abstractNumId w:val="11"/>
  </w:num>
  <w:num w:numId="30">
    <w:abstractNumId w:val="24"/>
  </w:num>
  <w:num w:numId="31">
    <w:abstractNumId w:val="14"/>
  </w:num>
  <w:num w:numId="32">
    <w:abstractNumId w:val="0"/>
  </w:num>
  <w:num w:numId="33">
    <w:abstractNumId w:val="32"/>
  </w:num>
  <w:num w:numId="34">
    <w:abstractNumId w:val="30"/>
  </w:num>
  <w:num w:numId="35">
    <w:abstractNumId w:val="21"/>
  </w:num>
  <w:num w:numId="36">
    <w:abstractNumId w:val="28"/>
  </w:num>
  <w:num w:numId="37">
    <w:abstractNumId w:val="15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aH2cvyq15LfmXyH6M7jiwCXGv7AOGIFPYrBBcJrdH+38fPJUGM25CDvtd/WhF+5NV9SoAYJ+sqoQ8ARYaYcA==" w:salt="PiL4duETOUjJTbxhi0rAQ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9B"/>
    <w:rsid w:val="00005816"/>
    <w:rsid w:val="00006684"/>
    <w:rsid w:val="00007988"/>
    <w:rsid w:val="000138D6"/>
    <w:rsid w:val="00026C02"/>
    <w:rsid w:val="00043CD7"/>
    <w:rsid w:val="00044D6E"/>
    <w:rsid w:val="000469AE"/>
    <w:rsid w:val="00054312"/>
    <w:rsid w:val="00071553"/>
    <w:rsid w:val="00071D7F"/>
    <w:rsid w:val="00074BB0"/>
    <w:rsid w:val="00076895"/>
    <w:rsid w:val="00086D82"/>
    <w:rsid w:val="00092566"/>
    <w:rsid w:val="000974E4"/>
    <w:rsid w:val="000A0610"/>
    <w:rsid w:val="000A0C2E"/>
    <w:rsid w:val="000B67F0"/>
    <w:rsid w:val="000C4C88"/>
    <w:rsid w:val="000C564E"/>
    <w:rsid w:val="000D4B75"/>
    <w:rsid w:val="000D5514"/>
    <w:rsid w:val="001006E6"/>
    <w:rsid w:val="00101A5C"/>
    <w:rsid w:val="001056AC"/>
    <w:rsid w:val="00106C31"/>
    <w:rsid w:val="00111ED4"/>
    <w:rsid w:val="00112779"/>
    <w:rsid w:val="00114962"/>
    <w:rsid w:val="00114C42"/>
    <w:rsid w:val="0011572F"/>
    <w:rsid w:val="0012199E"/>
    <w:rsid w:val="00122034"/>
    <w:rsid w:val="00123634"/>
    <w:rsid w:val="001301F2"/>
    <w:rsid w:val="00131836"/>
    <w:rsid w:val="001318B1"/>
    <w:rsid w:val="001322ED"/>
    <w:rsid w:val="0013265C"/>
    <w:rsid w:val="00132D66"/>
    <w:rsid w:val="00134FFB"/>
    <w:rsid w:val="00135734"/>
    <w:rsid w:val="00135FBF"/>
    <w:rsid w:val="00136E2E"/>
    <w:rsid w:val="001373F6"/>
    <w:rsid w:val="001417A3"/>
    <w:rsid w:val="001552F4"/>
    <w:rsid w:val="00160CF7"/>
    <w:rsid w:val="001659CF"/>
    <w:rsid w:val="00166A3E"/>
    <w:rsid w:val="00170F5E"/>
    <w:rsid w:val="001722C4"/>
    <w:rsid w:val="001769EF"/>
    <w:rsid w:val="001806EA"/>
    <w:rsid w:val="00181531"/>
    <w:rsid w:val="0018287D"/>
    <w:rsid w:val="001836E7"/>
    <w:rsid w:val="00184014"/>
    <w:rsid w:val="001843A2"/>
    <w:rsid w:val="00185549"/>
    <w:rsid w:val="00190F6B"/>
    <w:rsid w:val="001A0151"/>
    <w:rsid w:val="001A0E38"/>
    <w:rsid w:val="001A2BD9"/>
    <w:rsid w:val="001A4F35"/>
    <w:rsid w:val="001A5471"/>
    <w:rsid w:val="001A7C14"/>
    <w:rsid w:val="001B36F8"/>
    <w:rsid w:val="001B735D"/>
    <w:rsid w:val="001C1198"/>
    <w:rsid w:val="001C1E91"/>
    <w:rsid w:val="001D11FB"/>
    <w:rsid w:val="001D367A"/>
    <w:rsid w:val="001D381A"/>
    <w:rsid w:val="001D50FC"/>
    <w:rsid w:val="001D643D"/>
    <w:rsid w:val="001F30F2"/>
    <w:rsid w:val="00206CD0"/>
    <w:rsid w:val="00223341"/>
    <w:rsid w:val="002248A5"/>
    <w:rsid w:val="0022527E"/>
    <w:rsid w:val="002371F4"/>
    <w:rsid w:val="0024589B"/>
    <w:rsid w:val="00247966"/>
    <w:rsid w:val="002506DC"/>
    <w:rsid w:val="00251FEC"/>
    <w:rsid w:val="0026180D"/>
    <w:rsid w:val="002618B3"/>
    <w:rsid w:val="00265449"/>
    <w:rsid w:val="002655BB"/>
    <w:rsid w:val="002660D9"/>
    <w:rsid w:val="002679CB"/>
    <w:rsid w:val="00270C41"/>
    <w:rsid w:val="002715DD"/>
    <w:rsid w:val="00274164"/>
    <w:rsid w:val="002760D6"/>
    <w:rsid w:val="002768B1"/>
    <w:rsid w:val="00282F86"/>
    <w:rsid w:val="00285CD4"/>
    <w:rsid w:val="002876BB"/>
    <w:rsid w:val="0029334D"/>
    <w:rsid w:val="002B016E"/>
    <w:rsid w:val="002B3D10"/>
    <w:rsid w:val="002B6B57"/>
    <w:rsid w:val="002C54C8"/>
    <w:rsid w:val="002C740E"/>
    <w:rsid w:val="002D1D47"/>
    <w:rsid w:val="002D4277"/>
    <w:rsid w:val="002D7116"/>
    <w:rsid w:val="002E058C"/>
    <w:rsid w:val="002E2F2B"/>
    <w:rsid w:val="002E608C"/>
    <w:rsid w:val="002E6B79"/>
    <w:rsid w:val="002F750C"/>
    <w:rsid w:val="003005A1"/>
    <w:rsid w:val="00303203"/>
    <w:rsid w:val="00303D12"/>
    <w:rsid w:val="003040FA"/>
    <w:rsid w:val="00305B18"/>
    <w:rsid w:val="00305DAA"/>
    <w:rsid w:val="00307439"/>
    <w:rsid w:val="00307E2B"/>
    <w:rsid w:val="003315FA"/>
    <w:rsid w:val="00331D47"/>
    <w:rsid w:val="00332031"/>
    <w:rsid w:val="003341CC"/>
    <w:rsid w:val="0033519D"/>
    <w:rsid w:val="0033529B"/>
    <w:rsid w:val="0033548B"/>
    <w:rsid w:val="00335626"/>
    <w:rsid w:val="00340BA5"/>
    <w:rsid w:val="00345A39"/>
    <w:rsid w:val="00347259"/>
    <w:rsid w:val="003474FC"/>
    <w:rsid w:val="00350A7B"/>
    <w:rsid w:val="003534BB"/>
    <w:rsid w:val="00357326"/>
    <w:rsid w:val="003619FF"/>
    <w:rsid w:val="00365FB8"/>
    <w:rsid w:val="0036798A"/>
    <w:rsid w:val="00377916"/>
    <w:rsid w:val="00377CF9"/>
    <w:rsid w:val="0039373E"/>
    <w:rsid w:val="003A0C59"/>
    <w:rsid w:val="003A17E4"/>
    <w:rsid w:val="003A673A"/>
    <w:rsid w:val="003B235F"/>
    <w:rsid w:val="003B7F9D"/>
    <w:rsid w:val="003C7284"/>
    <w:rsid w:val="003D0CAF"/>
    <w:rsid w:val="003D19C1"/>
    <w:rsid w:val="003D1A95"/>
    <w:rsid w:val="003D42CE"/>
    <w:rsid w:val="003D53E3"/>
    <w:rsid w:val="003E1BE4"/>
    <w:rsid w:val="003E5BA4"/>
    <w:rsid w:val="003E69B9"/>
    <w:rsid w:val="003E76EC"/>
    <w:rsid w:val="003F0D46"/>
    <w:rsid w:val="003F1D2F"/>
    <w:rsid w:val="003F1F71"/>
    <w:rsid w:val="003F7D74"/>
    <w:rsid w:val="00405C70"/>
    <w:rsid w:val="00407165"/>
    <w:rsid w:val="004123F8"/>
    <w:rsid w:val="00414D95"/>
    <w:rsid w:val="00421FF3"/>
    <w:rsid w:val="004240FF"/>
    <w:rsid w:val="00432ED7"/>
    <w:rsid w:val="004437CA"/>
    <w:rsid w:val="00450284"/>
    <w:rsid w:val="00452350"/>
    <w:rsid w:val="00452EE3"/>
    <w:rsid w:val="004534EA"/>
    <w:rsid w:val="00463987"/>
    <w:rsid w:val="00463A00"/>
    <w:rsid w:val="00463D95"/>
    <w:rsid w:val="00464151"/>
    <w:rsid w:val="00472080"/>
    <w:rsid w:val="004727EF"/>
    <w:rsid w:val="00473198"/>
    <w:rsid w:val="004736BD"/>
    <w:rsid w:val="0047648B"/>
    <w:rsid w:val="00486758"/>
    <w:rsid w:val="004908F9"/>
    <w:rsid w:val="004924E5"/>
    <w:rsid w:val="00493295"/>
    <w:rsid w:val="0049618D"/>
    <w:rsid w:val="004A5DEA"/>
    <w:rsid w:val="004A7263"/>
    <w:rsid w:val="004B0512"/>
    <w:rsid w:val="004B29F1"/>
    <w:rsid w:val="004B6FBF"/>
    <w:rsid w:val="004C035D"/>
    <w:rsid w:val="004C53CE"/>
    <w:rsid w:val="004C7E6E"/>
    <w:rsid w:val="004E251C"/>
    <w:rsid w:val="004E3B32"/>
    <w:rsid w:val="004F175F"/>
    <w:rsid w:val="00501951"/>
    <w:rsid w:val="005167FB"/>
    <w:rsid w:val="0051782D"/>
    <w:rsid w:val="00520426"/>
    <w:rsid w:val="00526031"/>
    <w:rsid w:val="005303BA"/>
    <w:rsid w:val="00535BFF"/>
    <w:rsid w:val="00544AAD"/>
    <w:rsid w:val="00550C50"/>
    <w:rsid w:val="00552850"/>
    <w:rsid w:val="00562FDB"/>
    <w:rsid w:val="00574349"/>
    <w:rsid w:val="00592E32"/>
    <w:rsid w:val="005A04EE"/>
    <w:rsid w:val="005A2E5E"/>
    <w:rsid w:val="005A4621"/>
    <w:rsid w:val="005A56A7"/>
    <w:rsid w:val="005A5FE4"/>
    <w:rsid w:val="005A683B"/>
    <w:rsid w:val="005B7682"/>
    <w:rsid w:val="005D7054"/>
    <w:rsid w:val="005D742E"/>
    <w:rsid w:val="005D7AA2"/>
    <w:rsid w:val="005D7DF7"/>
    <w:rsid w:val="005E077A"/>
    <w:rsid w:val="005E1A20"/>
    <w:rsid w:val="005E38D3"/>
    <w:rsid w:val="005E47C9"/>
    <w:rsid w:val="005E6274"/>
    <w:rsid w:val="005E6EDC"/>
    <w:rsid w:val="005F0B1C"/>
    <w:rsid w:val="005F48C9"/>
    <w:rsid w:val="006000E7"/>
    <w:rsid w:val="00600AB9"/>
    <w:rsid w:val="00602C2E"/>
    <w:rsid w:val="006122A3"/>
    <w:rsid w:val="00614D8F"/>
    <w:rsid w:val="00616B2B"/>
    <w:rsid w:val="00620368"/>
    <w:rsid w:val="00622F0B"/>
    <w:rsid w:val="00623322"/>
    <w:rsid w:val="006240D9"/>
    <w:rsid w:val="006250EA"/>
    <w:rsid w:val="00631C71"/>
    <w:rsid w:val="00637F89"/>
    <w:rsid w:val="006412BF"/>
    <w:rsid w:val="006422CC"/>
    <w:rsid w:val="0064696D"/>
    <w:rsid w:val="00646E95"/>
    <w:rsid w:val="006477AF"/>
    <w:rsid w:val="00647D03"/>
    <w:rsid w:val="006602CB"/>
    <w:rsid w:val="0066672C"/>
    <w:rsid w:val="006720AA"/>
    <w:rsid w:val="006724EF"/>
    <w:rsid w:val="00677095"/>
    <w:rsid w:val="006804E6"/>
    <w:rsid w:val="00682A5D"/>
    <w:rsid w:val="00693155"/>
    <w:rsid w:val="00694AA5"/>
    <w:rsid w:val="00697C54"/>
    <w:rsid w:val="006A0729"/>
    <w:rsid w:val="006A4DDC"/>
    <w:rsid w:val="006A53AF"/>
    <w:rsid w:val="006B0628"/>
    <w:rsid w:val="006B1218"/>
    <w:rsid w:val="006B3F41"/>
    <w:rsid w:val="006B4B09"/>
    <w:rsid w:val="006B50C9"/>
    <w:rsid w:val="006B598B"/>
    <w:rsid w:val="006C2F1D"/>
    <w:rsid w:val="006C43F8"/>
    <w:rsid w:val="006C5DA4"/>
    <w:rsid w:val="006C7475"/>
    <w:rsid w:val="006D40B7"/>
    <w:rsid w:val="006D658A"/>
    <w:rsid w:val="006D6B4D"/>
    <w:rsid w:val="006D70BB"/>
    <w:rsid w:val="006D75AA"/>
    <w:rsid w:val="006E1124"/>
    <w:rsid w:val="006E3A3A"/>
    <w:rsid w:val="006F09BD"/>
    <w:rsid w:val="006F1598"/>
    <w:rsid w:val="006F3C4D"/>
    <w:rsid w:val="006F3EC5"/>
    <w:rsid w:val="00700C46"/>
    <w:rsid w:val="00710865"/>
    <w:rsid w:val="00711CAD"/>
    <w:rsid w:val="00712428"/>
    <w:rsid w:val="00713C8C"/>
    <w:rsid w:val="00714EC1"/>
    <w:rsid w:val="00715972"/>
    <w:rsid w:val="00722D67"/>
    <w:rsid w:val="007305BD"/>
    <w:rsid w:val="0073071F"/>
    <w:rsid w:val="00732183"/>
    <w:rsid w:val="00734A56"/>
    <w:rsid w:val="00735BEE"/>
    <w:rsid w:val="00736778"/>
    <w:rsid w:val="00736E7F"/>
    <w:rsid w:val="0074176C"/>
    <w:rsid w:val="00743924"/>
    <w:rsid w:val="00744C55"/>
    <w:rsid w:val="00746380"/>
    <w:rsid w:val="0074645B"/>
    <w:rsid w:val="007505E2"/>
    <w:rsid w:val="00750A25"/>
    <w:rsid w:val="00754AF4"/>
    <w:rsid w:val="00756BA0"/>
    <w:rsid w:val="00756F86"/>
    <w:rsid w:val="00764100"/>
    <w:rsid w:val="007649B1"/>
    <w:rsid w:val="0076761F"/>
    <w:rsid w:val="0076768E"/>
    <w:rsid w:val="0077329A"/>
    <w:rsid w:val="00773CCF"/>
    <w:rsid w:val="00777173"/>
    <w:rsid w:val="00784C0C"/>
    <w:rsid w:val="00785B18"/>
    <w:rsid w:val="0079013E"/>
    <w:rsid w:val="00791719"/>
    <w:rsid w:val="0079475B"/>
    <w:rsid w:val="00796195"/>
    <w:rsid w:val="007B1A40"/>
    <w:rsid w:val="007B2721"/>
    <w:rsid w:val="007B2C62"/>
    <w:rsid w:val="007B2FF0"/>
    <w:rsid w:val="007B39CF"/>
    <w:rsid w:val="007B42C1"/>
    <w:rsid w:val="007B72FA"/>
    <w:rsid w:val="007C4430"/>
    <w:rsid w:val="007C4E71"/>
    <w:rsid w:val="007C5321"/>
    <w:rsid w:val="007C6C8E"/>
    <w:rsid w:val="007D2CDA"/>
    <w:rsid w:val="007D4E0D"/>
    <w:rsid w:val="007D6974"/>
    <w:rsid w:val="007D6A51"/>
    <w:rsid w:val="007E359F"/>
    <w:rsid w:val="007F13A7"/>
    <w:rsid w:val="007F45EA"/>
    <w:rsid w:val="007F655A"/>
    <w:rsid w:val="007F67D3"/>
    <w:rsid w:val="007F69D4"/>
    <w:rsid w:val="007F6E7A"/>
    <w:rsid w:val="0080285A"/>
    <w:rsid w:val="00803CE1"/>
    <w:rsid w:val="00807509"/>
    <w:rsid w:val="00813754"/>
    <w:rsid w:val="00822394"/>
    <w:rsid w:val="00824BD4"/>
    <w:rsid w:val="008260FF"/>
    <w:rsid w:val="008351B6"/>
    <w:rsid w:val="008357D7"/>
    <w:rsid w:val="00836F69"/>
    <w:rsid w:val="00841F18"/>
    <w:rsid w:val="0084302E"/>
    <w:rsid w:val="00851009"/>
    <w:rsid w:val="008515B8"/>
    <w:rsid w:val="00854EB1"/>
    <w:rsid w:val="00855BBE"/>
    <w:rsid w:val="00864448"/>
    <w:rsid w:val="00865856"/>
    <w:rsid w:val="00870B97"/>
    <w:rsid w:val="00871487"/>
    <w:rsid w:val="008739AC"/>
    <w:rsid w:val="008751E3"/>
    <w:rsid w:val="00877271"/>
    <w:rsid w:val="0088364A"/>
    <w:rsid w:val="00885A3A"/>
    <w:rsid w:val="00890249"/>
    <w:rsid w:val="008930E1"/>
    <w:rsid w:val="00893D07"/>
    <w:rsid w:val="008970BB"/>
    <w:rsid w:val="008A4C66"/>
    <w:rsid w:val="008B4399"/>
    <w:rsid w:val="008C0CF2"/>
    <w:rsid w:val="008C2F3F"/>
    <w:rsid w:val="008C4381"/>
    <w:rsid w:val="008D351F"/>
    <w:rsid w:val="008D369B"/>
    <w:rsid w:val="008D42F5"/>
    <w:rsid w:val="008E0AF2"/>
    <w:rsid w:val="008E269F"/>
    <w:rsid w:val="008E56D2"/>
    <w:rsid w:val="008F3DBD"/>
    <w:rsid w:val="008F4CBD"/>
    <w:rsid w:val="008F4D51"/>
    <w:rsid w:val="008F6950"/>
    <w:rsid w:val="008F7087"/>
    <w:rsid w:val="0090229E"/>
    <w:rsid w:val="009106E4"/>
    <w:rsid w:val="00911E32"/>
    <w:rsid w:val="00914448"/>
    <w:rsid w:val="00917BCE"/>
    <w:rsid w:val="009248DE"/>
    <w:rsid w:val="009322B1"/>
    <w:rsid w:val="00933C4C"/>
    <w:rsid w:val="009378FF"/>
    <w:rsid w:val="00940F47"/>
    <w:rsid w:val="00941D80"/>
    <w:rsid w:val="009437A1"/>
    <w:rsid w:val="00945892"/>
    <w:rsid w:val="00946A67"/>
    <w:rsid w:val="00947CDF"/>
    <w:rsid w:val="00952463"/>
    <w:rsid w:val="00956926"/>
    <w:rsid w:val="00957306"/>
    <w:rsid w:val="009606D0"/>
    <w:rsid w:val="009622AE"/>
    <w:rsid w:val="00962FA6"/>
    <w:rsid w:val="00963678"/>
    <w:rsid w:val="00964B5B"/>
    <w:rsid w:val="0097703B"/>
    <w:rsid w:val="009774D2"/>
    <w:rsid w:val="00977DF3"/>
    <w:rsid w:val="0098515F"/>
    <w:rsid w:val="00985800"/>
    <w:rsid w:val="00985B6B"/>
    <w:rsid w:val="009917A7"/>
    <w:rsid w:val="00996FF6"/>
    <w:rsid w:val="009A2128"/>
    <w:rsid w:val="009A302C"/>
    <w:rsid w:val="009A5709"/>
    <w:rsid w:val="009A6382"/>
    <w:rsid w:val="009B17F3"/>
    <w:rsid w:val="009B3233"/>
    <w:rsid w:val="009C1782"/>
    <w:rsid w:val="009C5900"/>
    <w:rsid w:val="009C70AE"/>
    <w:rsid w:val="009D017A"/>
    <w:rsid w:val="009D0B54"/>
    <w:rsid w:val="009D1309"/>
    <w:rsid w:val="009D3767"/>
    <w:rsid w:val="009D55EA"/>
    <w:rsid w:val="009D57D2"/>
    <w:rsid w:val="009D7B79"/>
    <w:rsid w:val="009E03A0"/>
    <w:rsid w:val="009E1B8B"/>
    <w:rsid w:val="009E1CF7"/>
    <w:rsid w:val="009E5768"/>
    <w:rsid w:val="009E60F8"/>
    <w:rsid w:val="009E67E9"/>
    <w:rsid w:val="009F1C64"/>
    <w:rsid w:val="009F7047"/>
    <w:rsid w:val="00A003DD"/>
    <w:rsid w:val="00A10701"/>
    <w:rsid w:val="00A122F5"/>
    <w:rsid w:val="00A1432E"/>
    <w:rsid w:val="00A170CC"/>
    <w:rsid w:val="00A200BB"/>
    <w:rsid w:val="00A21237"/>
    <w:rsid w:val="00A21E87"/>
    <w:rsid w:val="00A23851"/>
    <w:rsid w:val="00A25419"/>
    <w:rsid w:val="00A25BD2"/>
    <w:rsid w:val="00A30796"/>
    <w:rsid w:val="00A3421B"/>
    <w:rsid w:val="00A355C3"/>
    <w:rsid w:val="00A36D04"/>
    <w:rsid w:val="00A5161E"/>
    <w:rsid w:val="00A534C2"/>
    <w:rsid w:val="00A56379"/>
    <w:rsid w:val="00A60D36"/>
    <w:rsid w:val="00A6282E"/>
    <w:rsid w:val="00A63120"/>
    <w:rsid w:val="00A64857"/>
    <w:rsid w:val="00A75A48"/>
    <w:rsid w:val="00A75FC3"/>
    <w:rsid w:val="00A77DCE"/>
    <w:rsid w:val="00A80975"/>
    <w:rsid w:val="00A81EE7"/>
    <w:rsid w:val="00A852C3"/>
    <w:rsid w:val="00A8577B"/>
    <w:rsid w:val="00A85F8B"/>
    <w:rsid w:val="00A90B4B"/>
    <w:rsid w:val="00A90F4D"/>
    <w:rsid w:val="00A92532"/>
    <w:rsid w:val="00A92994"/>
    <w:rsid w:val="00AB051E"/>
    <w:rsid w:val="00AB4FA1"/>
    <w:rsid w:val="00AC1329"/>
    <w:rsid w:val="00AC4020"/>
    <w:rsid w:val="00AC553D"/>
    <w:rsid w:val="00AC675C"/>
    <w:rsid w:val="00AD1344"/>
    <w:rsid w:val="00AD7699"/>
    <w:rsid w:val="00AE0D96"/>
    <w:rsid w:val="00AE30AA"/>
    <w:rsid w:val="00AE3E11"/>
    <w:rsid w:val="00AE6B94"/>
    <w:rsid w:val="00AF3495"/>
    <w:rsid w:val="00AF7940"/>
    <w:rsid w:val="00B01268"/>
    <w:rsid w:val="00B041CE"/>
    <w:rsid w:val="00B04A69"/>
    <w:rsid w:val="00B06784"/>
    <w:rsid w:val="00B11082"/>
    <w:rsid w:val="00B11BD1"/>
    <w:rsid w:val="00B14657"/>
    <w:rsid w:val="00B163CB"/>
    <w:rsid w:val="00B16860"/>
    <w:rsid w:val="00B23B4D"/>
    <w:rsid w:val="00B24B78"/>
    <w:rsid w:val="00B250FB"/>
    <w:rsid w:val="00B252AD"/>
    <w:rsid w:val="00B263A9"/>
    <w:rsid w:val="00B32FDD"/>
    <w:rsid w:val="00B33110"/>
    <w:rsid w:val="00B35E30"/>
    <w:rsid w:val="00B3761B"/>
    <w:rsid w:val="00B42659"/>
    <w:rsid w:val="00B431D2"/>
    <w:rsid w:val="00B43FA0"/>
    <w:rsid w:val="00B44378"/>
    <w:rsid w:val="00B46B67"/>
    <w:rsid w:val="00B5268F"/>
    <w:rsid w:val="00B547B5"/>
    <w:rsid w:val="00B56135"/>
    <w:rsid w:val="00B5782A"/>
    <w:rsid w:val="00B60AAA"/>
    <w:rsid w:val="00B6368A"/>
    <w:rsid w:val="00B71A4B"/>
    <w:rsid w:val="00B76C18"/>
    <w:rsid w:val="00B77ADD"/>
    <w:rsid w:val="00B81BC3"/>
    <w:rsid w:val="00B82C4B"/>
    <w:rsid w:val="00B832A4"/>
    <w:rsid w:val="00B91FB6"/>
    <w:rsid w:val="00B9240D"/>
    <w:rsid w:val="00B96BA4"/>
    <w:rsid w:val="00BA42EA"/>
    <w:rsid w:val="00BA4DA6"/>
    <w:rsid w:val="00BA74FF"/>
    <w:rsid w:val="00BC0B4B"/>
    <w:rsid w:val="00BD0BE6"/>
    <w:rsid w:val="00BF5333"/>
    <w:rsid w:val="00C00929"/>
    <w:rsid w:val="00C014DF"/>
    <w:rsid w:val="00C03E91"/>
    <w:rsid w:val="00C07009"/>
    <w:rsid w:val="00C10AFF"/>
    <w:rsid w:val="00C15880"/>
    <w:rsid w:val="00C231E5"/>
    <w:rsid w:val="00C2554E"/>
    <w:rsid w:val="00C278B3"/>
    <w:rsid w:val="00C3737E"/>
    <w:rsid w:val="00C37914"/>
    <w:rsid w:val="00C37A03"/>
    <w:rsid w:val="00C4059F"/>
    <w:rsid w:val="00C41383"/>
    <w:rsid w:val="00C41C8A"/>
    <w:rsid w:val="00C55787"/>
    <w:rsid w:val="00C60865"/>
    <w:rsid w:val="00C6246D"/>
    <w:rsid w:val="00C661A3"/>
    <w:rsid w:val="00C70C96"/>
    <w:rsid w:val="00C71F43"/>
    <w:rsid w:val="00C74EC6"/>
    <w:rsid w:val="00C80131"/>
    <w:rsid w:val="00C81175"/>
    <w:rsid w:val="00C8207F"/>
    <w:rsid w:val="00C822C7"/>
    <w:rsid w:val="00C833C3"/>
    <w:rsid w:val="00C83547"/>
    <w:rsid w:val="00C83B4A"/>
    <w:rsid w:val="00C917A1"/>
    <w:rsid w:val="00C951FB"/>
    <w:rsid w:val="00CA16A8"/>
    <w:rsid w:val="00CA283D"/>
    <w:rsid w:val="00CA492F"/>
    <w:rsid w:val="00CB0378"/>
    <w:rsid w:val="00CB19A0"/>
    <w:rsid w:val="00CB2779"/>
    <w:rsid w:val="00CB515B"/>
    <w:rsid w:val="00CB52F2"/>
    <w:rsid w:val="00CC086A"/>
    <w:rsid w:val="00CC3692"/>
    <w:rsid w:val="00CD2D6F"/>
    <w:rsid w:val="00CD2ED9"/>
    <w:rsid w:val="00CD554C"/>
    <w:rsid w:val="00CE060F"/>
    <w:rsid w:val="00CE1AEF"/>
    <w:rsid w:val="00CE362F"/>
    <w:rsid w:val="00CE5268"/>
    <w:rsid w:val="00CE785C"/>
    <w:rsid w:val="00CF0B3B"/>
    <w:rsid w:val="00CF0FF8"/>
    <w:rsid w:val="00CF150E"/>
    <w:rsid w:val="00CF172E"/>
    <w:rsid w:val="00CF22C6"/>
    <w:rsid w:val="00CF56AE"/>
    <w:rsid w:val="00CF6C9D"/>
    <w:rsid w:val="00D0281D"/>
    <w:rsid w:val="00D04638"/>
    <w:rsid w:val="00D14641"/>
    <w:rsid w:val="00D20508"/>
    <w:rsid w:val="00D20FAE"/>
    <w:rsid w:val="00D21071"/>
    <w:rsid w:val="00D26DC6"/>
    <w:rsid w:val="00D27703"/>
    <w:rsid w:val="00D322BB"/>
    <w:rsid w:val="00D328CD"/>
    <w:rsid w:val="00D349DE"/>
    <w:rsid w:val="00D34CF7"/>
    <w:rsid w:val="00D360E5"/>
    <w:rsid w:val="00D36740"/>
    <w:rsid w:val="00D401F4"/>
    <w:rsid w:val="00D40AB5"/>
    <w:rsid w:val="00D41C0E"/>
    <w:rsid w:val="00D421EC"/>
    <w:rsid w:val="00D4492F"/>
    <w:rsid w:val="00D45AAF"/>
    <w:rsid w:val="00D46DE6"/>
    <w:rsid w:val="00D4748C"/>
    <w:rsid w:val="00D505F8"/>
    <w:rsid w:val="00D528E9"/>
    <w:rsid w:val="00D5754A"/>
    <w:rsid w:val="00D6106B"/>
    <w:rsid w:val="00D629BF"/>
    <w:rsid w:val="00D65166"/>
    <w:rsid w:val="00D67891"/>
    <w:rsid w:val="00D707CF"/>
    <w:rsid w:val="00D74483"/>
    <w:rsid w:val="00D77017"/>
    <w:rsid w:val="00D81A60"/>
    <w:rsid w:val="00D8486F"/>
    <w:rsid w:val="00D865CB"/>
    <w:rsid w:val="00DA49B2"/>
    <w:rsid w:val="00DA4A71"/>
    <w:rsid w:val="00DA5B89"/>
    <w:rsid w:val="00DA681C"/>
    <w:rsid w:val="00DA70A6"/>
    <w:rsid w:val="00DC12DA"/>
    <w:rsid w:val="00DC5B6E"/>
    <w:rsid w:val="00DD4106"/>
    <w:rsid w:val="00DD4D67"/>
    <w:rsid w:val="00DE0D62"/>
    <w:rsid w:val="00DE245C"/>
    <w:rsid w:val="00DE47E2"/>
    <w:rsid w:val="00DE48B7"/>
    <w:rsid w:val="00DE6E8E"/>
    <w:rsid w:val="00DF455D"/>
    <w:rsid w:val="00DF4D6F"/>
    <w:rsid w:val="00DF5B54"/>
    <w:rsid w:val="00E047EF"/>
    <w:rsid w:val="00E061D1"/>
    <w:rsid w:val="00E068E7"/>
    <w:rsid w:val="00E10177"/>
    <w:rsid w:val="00E10325"/>
    <w:rsid w:val="00E12019"/>
    <w:rsid w:val="00E15237"/>
    <w:rsid w:val="00E16656"/>
    <w:rsid w:val="00E1793D"/>
    <w:rsid w:val="00E30CC9"/>
    <w:rsid w:val="00E31E00"/>
    <w:rsid w:val="00E32C79"/>
    <w:rsid w:val="00E40D5D"/>
    <w:rsid w:val="00E45FB7"/>
    <w:rsid w:val="00E570C4"/>
    <w:rsid w:val="00E611D2"/>
    <w:rsid w:val="00E64B01"/>
    <w:rsid w:val="00E8176F"/>
    <w:rsid w:val="00E83037"/>
    <w:rsid w:val="00E8519F"/>
    <w:rsid w:val="00E872E7"/>
    <w:rsid w:val="00E90823"/>
    <w:rsid w:val="00E93D0D"/>
    <w:rsid w:val="00E97699"/>
    <w:rsid w:val="00EA16DE"/>
    <w:rsid w:val="00EA78DA"/>
    <w:rsid w:val="00EB6E67"/>
    <w:rsid w:val="00EC0E19"/>
    <w:rsid w:val="00EC213F"/>
    <w:rsid w:val="00EC456C"/>
    <w:rsid w:val="00ED14A2"/>
    <w:rsid w:val="00ED328A"/>
    <w:rsid w:val="00ED3FC3"/>
    <w:rsid w:val="00ED4084"/>
    <w:rsid w:val="00ED743F"/>
    <w:rsid w:val="00ED7555"/>
    <w:rsid w:val="00EE1103"/>
    <w:rsid w:val="00EE14FE"/>
    <w:rsid w:val="00EE1F84"/>
    <w:rsid w:val="00EE793A"/>
    <w:rsid w:val="00EE7A78"/>
    <w:rsid w:val="00EF0399"/>
    <w:rsid w:val="00EF2469"/>
    <w:rsid w:val="00EF3EDB"/>
    <w:rsid w:val="00EF6230"/>
    <w:rsid w:val="00F018C0"/>
    <w:rsid w:val="00F0259F"/>
    <w:rsid w:val="00F02A92"/>
    <w:rsid w:val="00F03EC3"/>
    <w:rsid w:val="00F122AF"/>
    <w:rsid w:val="00F12B32"/>
    <w:rsid w:val="00F226BC"/>
    <w:rsid w:val="00F24F20"/>
    <w:rsid w:val="00F31B28"/>
    <w:rsid w:val="00F336B3"/>
    <w:rsid w:val="00F41176"/>
    <w:rsid w:val="00F41C43"/>
    <w:rsid w:val="00F45255"/>
    <w:rsid w:val="00F47989"/>
    <w:rsid w:val="00F549E3"/>
    <w:rsid w:val="00F56F87"/>
    <w:rsid w:val="00F60D5F"/>
    <w:rsid w:val="00F61FF3"/>
    <w:rsid w:val="00F64203"/>
    <w:rsid w:val="00F6631F"/>
    <w:rsid w:val="00F711D9"/>
    <w:rsid w:val="00F7307A"/>
    <w:rsid w:val="00F73E03"/>
    <w:rsid w:val="00F77EC3"/>
    <w:rsid w:val="00F800D2"/>
    <w:rsid w:val="00F81CBC"/>
    <w:rsid w:val="00F8710B"/>
    <w:rsid w:val="00F87C07"/>
    <w:rsid w:val="00F904EE"/>
    <w:rsid w:val="00F926A7"/>
    <w:rsid w:val="00F945BA"/>
    <w:rsid w:val="00F96CA2"/>
    <w:rsid w:val="00F9773B"/>
    <w:rsid w:val="00FA30E1"/>
    <w:rsid w:val="00FA39C0"/>
    <w:rsid w:val="00FB2423"/>
    <w:rsid w:val="00FB25FE"/>
    <w:rsid w:val="00FB2ABB"/>
    <w:rsid w:val="00FB3CB7"/>
    <w:rsid w:val="00FB6AEF"/>
    <w:rsid w:val="00FC39F5"/>
    <w:rsid w:val="00FC7166"/>
    <w:rsid w:val="00FD0EE1"/>
    <w:rsid w:val="00FE11A4"/>
    <w:rsid w:val="00FE241A"/>
    <w:rsid w:val="00FE2D04"/>
    <w:rsid w:val="00FE2D94"/>
    <w:rsid w:val="00FE42BB"/>
    <w:rsid w:val="00FE488D"/>
    <w:rsid w:val="00FE4894"/>
    <w:rsid w:val="00FE570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8D039C7-4969-4049-9AA1-E057B016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B0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F0B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B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B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0B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0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0B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0B3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F0B3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F0B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0B3B"/>
  </w:style>
  <w:style w:type="paragraph" w:styleId="BlockText">
    <w:name w:val="Block Text"/>
    <w:basedOn w:val="Normal"/>
    <w:rsid w:val="00CF0B3B"/>
    <w:pPr>
      <w:spacing w:after="120"/>
      <w:ind w:left="1440" w:right="1440"/>
    </w:pPr>
  </w:style>
  <w:style w:type="paragraph" w:styleId="BodyText">
    <w:name w:val="Body Text"/>
    <w:basedOn w:val="Normal"/>
    <w:rsid w:val="00CF0B3B"/>
    <w:pPr>
      <w:spacing w:after="120"/>
    </w:pPr>
  </w:style>
  <w:style w:type="paragraph" w:styleId="BodyText2">
    <w:name w:val="Body Text 2"/>
    <w:basedOn w:val="Normal"/>
    <w:rsid w:val="00CF0B3B"/>
    <w:pPr>
      <w:spacing w:after="120" w:line="480" w:lineRule="auto"/>
    </w:pPr>
  </w:style>
  <w:style w:type="paragraph" w:styleId="BodyText3">
    <w:name w:val="Body Text 3"/>
    <w:basedOn w:val="Normal"/>
    <w:rsid w:val="00CF0B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0B3B"/>
    <w:pPr>
      <w:ind w:firstLine="210"/>
    </w:pPr>
  </w:style>
  <w:style w:type="paragraph" w:styleId="BodyTextIndent">
    <w:name w:val="Body Text Indent"/>
    <w:basedOn w:val="Normal"/>
    <w:rsid w:val="00CF0B3B"/>
    <w:pPr>
      <w:spacing w:after="120"/>
      <w:ind w:left="360"/>
    </w:pPr>
  </w:style>
  <w:style w:type="paragraph" w:styleId="BodyTextFirstIndent2">
    <w:name w:val="Body Text First Indent 2"/>
    <w:basedOn w:val="BodyTextIndent"/>
    <w:rsid w:val="00CF0B3B"/>
    <w:pPr>
      <w:ind w:firstLine="210"/>
    </w:pPr>
  </w:style>
  <w:style w:type="paragraph" w:styleId="BodyTextIndent2">
    <w:name w:val="Body Text Indent 2"/>
    <w:basedOn w:val="Normal"/>
    <w:rsid w:val="00CF0B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0B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0B3B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CF0B3B"/>
    <w:pPr>
      <w:ind w:left="4320"/>
    </w:pPr>
  </w:style>
  <w:style w:type="paragraph" w:styleId="CommentText">
    <w:name w:val="annotation text"/>
    <w:basedOn w:val="Normal"/>
    <w:semiHidden/>
    <w:rsid w:val="00CF0B3B"/>
    <w:rPr>
      <w:szCs w:val="20"/>
    </w:rPr>
  </w:style>
  <w:style w:type="paragraph" w:styleId="Date">
    <w:name w:val="Date"/>
    <w:basedOn w:val="Normal"/>
    <w:next w:val="Normal"/>
    <w:rsid w:val="00CF0B3B"/>
  </w:style>
  <w:style w:type="paragraph" w:styleId="DocumentMap">
    <w:name w:val="Document Map"/>
    <w:basedOn w:val="Normal"/>
    <w:semiHidden/>
    <w:rsid w:val="00CF0B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0B3B"/>
  </w:style>
  <w:style w:type="paragraph" w:styleId="EndnoteText">
    <w:name w:val="endnote text"/>
    <w:basedOn w:val="Normal"/>
    <w:semiHidden/>
    <w:rsid w:val="00CF0B3B"/>
    <w:rPr>
      <w:szCs w:val="20"/>
    </w:rPr>
  </w:style>
  <w:style w:type="paragraph" w:styleId="EnvelopeAddress">
    <w:name w:val="envelope address"/>
    <w:basedOn w:val="Normal"/>
    <w:rsid w:val="00CF0B3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CF0B3B"/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rsid w:val="00CF0B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F0B3B"/>
    <w:rPr>
      <w:szCs w:val="20"/>
    </w:rPr>
  </w:style>
  <w:style w:type="paragraph" w:styleId="Header">
    <w:name w:val="header"/>
    <w:basedOn w:val="Normal"/>
    <w:rsid w:val="00CF0B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CF0B3B"/>
    <w:rPr>
      <w:i/>
      <w:iCs/>
    </w:rPr>
  </w:style>
  <w:style w:type="paragraph" w:styleId="HTMLPreformatted">
    <w:name w:val="HTML Preformatted"/>
    <w:basedOn w:val="Normal"/>
    <w:rsid w:val="00CF0B3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CF0B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0B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0B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0B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0B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0B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0B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0B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0B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0B3B"/>
    <w:rPr>
      <w:rFonts w:cs="Arial"/>
      <w:b/>
      <w:bCs/>
    </w:rPr>
  </w:style>
  <w:style w:type="paragraph" w:styleId="List">
    <w:name w:val="List"/>
    <w:basedOn w:val="Normal"/>
    <w:rsid w:val="00CF0B3B"/>
    <w:pPr>
      <w:ind w:left="360" w:hanging="360"/>
    </w:pPr>
  </w:style>
  <w:style w:type="paragraph" w:styleId="List2">
    <w:name w:val="List 2"/>
    <w:basedOn w:val="Normal"/>
    <w:rsid w:val="00CF0B3B"/>
    <w:pPr>
      <w:ind w:left="720" w:hanging="360"/>
    </w:pPr>
  </w:style>
  <w:style w:type="paragraph" w:styleId="List3">
    <w:name w:val="List 3"/>
    <w:basedOn w:val="Normal"/>
    <w:rsid w:val="00CF0B3B"/>
    <w:pPr>
      <w:ind w:left="1080" w:hanging="360"/>
    </w:pPr>
  </w:style>
  <w:style w:type="paragraph" w:styleId="List4">
    <w:name w:val="List 4"/>
    <w:basedOn w:val="Normal"/>
    <w:rsid w:val="00CF0B3B"/>
    <w:pPr>
      <w:ind w:left="1440" w:hanging="360"/>
    </w:pPr>
  </w:style>
  <w:style w:type="paragraph" w:styleId="List5">
    <w:name w:val="List 5"/>
    <w:basedOn w:val="Normal"/>
    <w:rsid w:val="00CF0B3B"/>
    <w:pPr>
      <w:ind w:left="1800" w:hanging="360"/>
    </w:pPr>
  </w:style>
  <w:style w:type="paragraph" w:styleId="ListBullet">
    <w:name w:val="List Bullet"/>
    <w:basedOn w:val="Normal"/>
    <w:autoRedefine/>
    <w:rsid w:val="00CF0B3B"/>
    <w:pPr>
      <w:numPr>
        <w:numId w:val="1"/>
      </w:numPr>
    </w:pPr>
  </w:style>
  <w:style w:type="paragraph" w:styleId="ListBullet2">
    <w:name w:val="List Bullet 2"/>
    <w:basedOn w:val="Normal"/>
    <w:autoRedefine/>
    <w:rsid w:val="00CF0B3B"/>
    <w:pPr>
      <w:numPr>
        <w:numId w:val="2"/>
      </w:numPr>
    </w:pPr>
  </w:style>
  <w:style w:type="paragraph" w:styleId="ListBullet3">
    <w:name w:val="List Bullet 3"/>
    <w:basedOn w:val="Normal"/>
    <w:autoRedefine/>
    <w:rsid w:val="00CF0B3B"/>
    <w:pPr>
      <w:numPr>
        <w:numId w:val="3"/>
      </w:numPr>
    </w:pPr>
  </w:style>
  <w:style w:type="paragraph" w:styleId="ListBullet4">
    <w:name w:val="List Bullet 4"/>
    <w:basedOn w:val="Normal"/>
    <w:autoRedefine/>
    <w:rsid w:val="00CF0B3B"/>
    <w:pPr>
      <w:numPr>
        <w:numId w:val="4"/>
      </w:numPr>
    </w:pPr>
  </w:style>
  <w:style w:type="paragraph" w:styleId="ListBullet5">
    <w:name w:val="List Bullet 5"/>
    <w:basedOn w:val="Normal"/>
    <w:autoRedefine/>
    <w:rsid w:val="00CF0B3B"/>
    <w:pPr>
      <w:numPr>
        <w:numId w:val="5"/>
      </w:numPr>
    </w:pPr>
  </w:style>
  <w:style w:type="paragraph" w:styleId="ListContinue">
    <w:name w:val="List Continue"/>
    <w:basedOn w:val="Normal"/>
    <w:rsid w:val="00CF0B3B"/>
    <w:pPr>
      <w:spacing w:after="120"/>
      <w:ind w:left="360"/>
    </w:pPr>
  </w:style>
  <w:style w:type="paragraph" w:styleId="ListContinue2">
    <w:name w:val="List Continue 2"/>
    <w:basedOn w:val="Normal"/>
    <w:rsid w:val="00CF0B3B"/>
    <w:pPr>
      <w:spacing w:after="120"/>
      <w:ind w:left="720"/>
    </w:pPr>
  </w:style>
  <w:style w:type="paragraph" w:styleId="ListContinue3">
    <w:name w:val="List Continue 3"/>
    <w:basedOn w:val="Normal"/>
    <w:rsid w:val="00CF0B3B"/>
    <w:pPr>
      <w:spacing w:after="120"/>
      <w:ind w:left="1080"/>
    </w:pPr>
  </w:style>
  <w:style w:type="paragraph" w:styleId="ListContinue4">
    <w:name w:val="List Continue 4"/>
    <w:basedOn w:val="Normal"/>
    <w:rsid w:val="00CF0B3B"/>
    <w:pPr>
      <w:spacing w:after="120"/>
      <w:ind w:left="1440"/>
    </w:pPr>
  </w:style>
  <w:style w:type="paragraph" w:styleId="ListContinue5">
    <w:name w:val="List Continue 5"/>
    <w:basedOn w:val="Normal"/>
    <w:rsid w:val="00CF0B3B"/>
    <w:pPr>
      <w:spacing w:after="120"/>
      <w:ind w:left="1800"/>
    </w:pPr>
  </w:style>
  <w:style w:type="paragraph" w:styleId="ListNumber">
    <w:name w:val="List Number"/>
    <w:basedOn w:val="Normal"/>
    <w:rsid w:val="00CF0B3B"/>
    <w:pPr>
      <w:numPr>
        <w:numId w:val="6"/>
      </w:numPr>
    </w:pPr>
  </w:style>
  <w:style w:type="paragraph" w:styleId="ListNumber2">
    <w:name w:val="List Number 2"/>
    <w:basedOn w:val="Normal"/>
    <w:rsid w:val="00CF0B3B"/>
    <w:pPr>
      <w:numPr>
        <w:numId w:val="7"/>
      </w:numPr>
    </w:pPr>
  </w:style>
  <w:style w:type="paragraph" w:styleId="ListNumber3">
    <w:name w:val="List Number 3"/>
    <w:basedOn w:val="Normal"/>
    <w:rsid w:val="00CF0B3B"/>
    <w:pPr>
      <w:numPr>
        <w:numId w:val="8"/>
      </w:numPr>
    </w:pPr>
  </w:style>
  <w:style w:type="paragraph" w:styleId="ListNumber4">
    <w:name w:val="List Number 4"/>
    <w:basedOn w:val="Normal"/>
    <w:rsid w:val="00CF0B3B"/>
    <w:pPr>
      <w:numPr>
        <w:numId w:val="9"/>
      </w:numPr>
    </w:pPr>
  </w:style>
  <w:style w:type="paragraph" w:styleId="ListNumber5">
    <w:name w:val="List Number 5"/>
    <w:basedOn w:val="Normal"/>
    <w:rsid w:val="00CF0B3B"/>
    <w:pPr>
      <w:numPr>
        <w:numId w:val="10"/>
      </w:numPr>
    </w:pPr>
  </w:style>
  <w:style w:type="paragraph" w:styleId="MacroText">
    <w:name w:val="macro"/>
    <w:semiHidden/>
    <w:rsid w:val="00CF0B3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F0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CF0B3B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CF0B3B"/>
    <w:pPr>
      <w:ind w:left="720"/>
    </w:pPr>
  </w:style>
  <w:style w:type="paragraph" w:styleId="NoteHeading">
    <w:name w:val="Note Heading"/>
    <w:basedOn w:val="Normal"/>
    <w:next w:val="Normal"/>
    <w:rsid w:val="00CF0B3B"/>
  </w:style>
  <w:style w:type="paragraph" w:styleId="PlainText">
    <w:name w:val="Plain Text"/>
    <w:basedOn w:val="Normal"/>
    <w:rsid w:val="00CF0B3B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CF0B3B"/>
  </w:style>
  <w:style w:type="paragraph" w:styleId="Signature">
    <w:name w:val="Signature"/>
    <w:basedOn w:val="Normal"/>
    <w:rsid w:val="00CF0B3B"/>
    <w:pPr>
      <w:ind w:left="4320"/>
    </w:pPr>
  </w:style>
  <w:style w:type="paragraph" w:styleId="Subtitle">
    <w:name w:val="Subtitle"/>
    <w:basedOn w:val="Normal"/>
    <w:qFormat/>
    <w:rsid w:val="00CF0B3B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CF0B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F0B3B"/>
    <w:pPr>
      <w:ind w:left="480" w:hanging="480"/>
    </w:pPr>
  </w:style>
  <w:style w:type="paragraph" w:styleId="Title">
    <w:name w:val="Title"/>
    <w:basedOn w:val="Normal"/>
    <w:qFormat/>
    <w:rsid w:val="00CF0B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F0B3B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CF0B3B"/>
  </w:style>
  <w:style w:type="paragraph" w:styleId="TOC2">
    <w:name w:val="toc 2"/>
    <w:basedOn w:val="Normal"/>
    <w:next w:val="Normal"/>
    <w:autoRedefine/>
    <w:semiHidden/>
    <w:rsid w:val="00CF0B3B"/>
    <w:pPr>
      <w:ind w:left="240"/>
    </w:pPr>
  </w:style>
  <w:style w:type="paragraph" w:styleId="TOC3">
    <w:name w:val="toc 3"/>
    <w:basedOn w:val="Normal"/>
    <w:next w:val="Normal"/>
    <w:autoRedefine/>
    <w:semiHidden/>
    <w:rsid w:val="00CF0B3B"/>
    <w:pPr>
      <w:ind w:left="480"/>
    </w:pPr>
  </w:style>
  <w:style w:type="paragraph" w:styleId="TOC4">
    <w:name w:val="toc 4"/>
    <w:basedOn w:val="Normal"/>
    <w:next w:val="Normal"/>
    <w:autoRedefine/>
    <w:semiHidden/>
    <w:rsid w:val="00CF0B3B"/>
    <w:pPr>
      <w:ind w:left="720"/>
    </w:pPr>
  </w:style>
  <w:style w:type="paragraph" w:styleId="TOC5">
    <w:name w:val="toc 5"/>
    <w:basedOn w:val="Normal"/>
    <w:next w:val="Normal"/>
    <w:autoRedefine/>
    <w:semiHidden/>
    <w:rsid w:val="00CF0B3B"/>
    <w:pPr>
      <w:ind w:left="960"/>
    </w:pPr>
  </w:style>
  <w:style w:type="paragraph" w:styleId="TOC6">
    <w:name w:val="toc 6"/>
    <w:basedOn w:val="Normal"/>
    <w:next w:val="Normal"/>
    <w:autoRedefine/>
    <w:semiHidden/>
    <w:rsid w:val="00CF0B3B"/>
    <w:pPr>
      <w:ind w:left="1200"/>
    </w:pPr>
  </w:style>
  <w:style w:type="paragraph" w:styleId="TOC7">
    <w:name w:val="toc 7"/>
    <w:basedOn w:val="Normal"/>
    <w:next w:val="Normal"/>
    <w:autoRedefine/>
    <w:semiHidden/>
    <w:rsid w:val="00CF0B3B"/>
    <w:pPr>
      <w:ind w:left="1440"/>
    </w:pPr>
  </w:style>
  <w:style w:type="paragraph" w:styleId="TOC8">
    <w:name w:val="toc 8"/>
    <w:basedOn w:val="Normal"/>
    <w:next w:val="Normal"/>
    <w:autoRedefine/>
    <w:semiHidden/>
    <w:rsid w:val="00CF0B3B"/>
    <w:pPr>
      <w:ind w:left="1680"/>
    </w:pPr>
  </w:style>
  <w:style w:type="paragraph" w:styleId="TOC9">
    <w:name w:val="toc 9"/>
    <w:basedOn w:val="Normal"/>
    <w:next w:val="Normal"/>
    <w:autoRedefine/>
    <w:semiHidden/>
    <w:rsid w:val="00CF0B3B"/>
    <w:pPr>
      <w:ind w:left="1920"/>
    </w:pPr>
  </w:style>
  <w:style w:type="paragraph" w:styleId="BalloonText">
    <w:name w:val="Balloon Text"/>
    <w:basedOn w:val="Normal"/>
    <w:semiHidden/>
    <w:rsid w:val="002F7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94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4D8F"/>
  </w:style>
  <w:style w:type="character" w:styleId="CommentReference">
    <w:name w:val="annotation reference"/>
    <w:semiHidden/>
    <w:rsid w:val="00B76C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6C18"/>
    <w:rPr>
      <w:b/>
      <w:bCs/>
    </w:rPr>
  </w:style>
  <w:style w:type="character" w:styleId="Hyperlink">
    <w:name w:val="Hyperlink"/>
    <w:rsid w:val="00F73E03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0B67F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2E6B7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526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B3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A852C3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unhideWhenUsed/>
    <w:rsid w:val="00871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_r\eudora\attach\Animal%20Use%20Proto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33026-8ABA-45D8-9215-906A5FE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 Use Protocol</Template>
  <TotalTime>35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Use Protocol</vt:lpstr>
    </vt:vector>
  </TitlesOfParts>
  <Company>Microsoft</Company>
  <LinksUpToDate>false</LinksUpToDate>
  <CharactersWithSpaces>2694</CharactersWithSpaces>
  <SharedDoc>false</SharedDoc>
  <HLinks>
    <vt:vector size="18" baseType="variant">
      <vt:variant>
        <vt:i4>2162694</vt:i4>
      </vt:variant>
      <vt:variant>
        <vt:i4>428</vt:i4>
      </vt:variant>
      <vt:variant>
        <vt:i4>0</vt:i4>
      </vt:variant>
      <vt:variant>
        <vt:i4>5</vt:i4>
      </vt:variant>
      <vt:variant>
        <vt:lpwstr>mailto:crodlun@uark.edu</vt:lpwstr>
      </vt:variant>
      <vt:variant>
        <vt:lpwstr/>
      </vt:variant>
      <vt:variant>
        <vt:i4>4063325</vt:i4>
      </vt:variant>
      <vt:variant>
        <vt:i4>363</vt:i4>
      </vt:variant>
      <vt:variant>
        <vt:i4>0</vt:i4>
      </vt:variant>
      <vt:variant>
        <vt:i4>5</vt:i4>
      </vt:variant>
      <vt:variant>
        <vt:lpwstr>http://www.avma.org/issues/animal_welfare/euthanasia.pdf</vt:lpwstr>
      </vt:variant>
      <vt:variant>
        <vt:lpwstr/>
      </vt:variant>
      <vt:variant>
        <vt:i4>2162694</vt:i4>
      </vt:variant>
      <vt:variant>
        <vt:i4>27</vt:i4>
      </vt:variant>
      <vt:variant>
        <vt:i4>0</vt:i4>
      </vt:variant>
      <vt:variant>
        <vt:i4>5</vt:i4>
      </vt:variant>
      <vt:variant>
        <vt:lpwstr>mailto:crodlun@uark.edu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Protocol</dc:title>
  <dc:creator>Carol</dc:creator>
  <cp:lastModifiedBy>Heather A. Frankenberger</cp:lastModifiedBy>
  <cp:revision>22</cp:revision>
  <cp:lastPrinted>2017-05-08T20:18:00Z</cp:lastPrinted>
  <dcterms:created xsi:type="dcterms:W3CDTF">2018-12-19T21:48:00Z</dcterms:created>
  <dcterms:modified xsi:type="dcterms:W3CDTF">2018-12-19T22:25:00Z</dcterms:modified>
</cp:coreProperties>
</file>